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45" w:rsidRPr="00D46901" w:rsidRDefault="00926745" w:rsidP="00D46901">
      <w:pPr>
        <w:pStyle w:val="Corpodetexto"/>
        <w:jc w:val="left"/>
        <w:rPr>
          <w:rFonts w:ascii="Times New Roman" w:hAnsi="Times New Roman" w:cs="Times New Roman"/>
        </w:rPr>
      </w:pPr>
      <w:r w:rsidRPr="00D46901">
        <w:rPr>
          <w:rFonts w:ascii="Times New Roman" w:hAnsi="Times New Roman" w:cs="Times New Roman"/>
        </w:rPr>
        <w:t xml:space="preserve">Linha: </w:t>
      </w:r>
    </w:p>
    <w:p w:rsidR="00926745" w:rsidRPr="00D46901" w:rsidRDefault="00926745" w:rsidP="00D46901">
      <w:pPr>
        <w:pStyle w:val="Corpodetexto"/>
        <w:jc w:val="left"/>
        <w:rPr>
          <w:rFonts w:ascii="Times New Roman" w:hAnsi="Times New Roman" w:cs="Times New Roman"/>
        </w:rPr>
      </w:pPr>
      <w:r w:rsidRPr="00D46901">
        <w:rPr>
          <w:rFonts w:ascii="Times New Roman" w:hAnsi="Times New Roman" w:cs="Times New Roman"/>
        </w:rPr>
        <w:t xml:space="preserve">Eixo: </w:t>
      </w:r>
    </w:p>
    <w:p w:rsidR="00B03FC1" w:rsidRPr="00D46901" w:rsidRDefault="005907BF" w:rsidP="00D46901">
      <w:pPr>
        <w:pStyle w:val="Corpodetexto"/>
        <w:rPr>
          <w:rFonts w:ascii="Times New Roman" w:hAnsi="Times New Roman" w:cs="Times New Roman"/>
        </w:rPr>
      </w:pPr>
      <w:r w:rsidRPr="00D46901">
        <w:rPr>
          <w:rFonts w:ascii="Times New Roman" w:hAnsi="Times New Roman" w:cs="Times New Roman"/>
        </w:rPr>
        <w:t>TÍTULO</w:t>
      </w:r>
      <w:r w:rsidR="0001142A" w:rsidRPr="00D46901">
        <w:rPr>
          <w:rFonts w:ascii="Times New Roman" w:hAnsi="Times New Roman" w:cs="Times New Roman"/>
        </w:rPr>
        <w:t xml:space="preserve">: </w:t>
      </w:r>
      <w:r w:rsidR="0090183E" w:rsidRPr="00D46901">
        <w:rPr>
          <w:rFonts w:ascii="Times New Roman" w:hAnsi="Times New Roman" w:cs="Times New Roman"/>
        </w:rPr>
        <w:t>SUBTÍTULO</w:t>
      </w:r>
    </w:p>
    <w:p w:rsidR="00D15FD6" w:rsidRPr="00D46901" w:rsidRDefault="00C10584" w:rsidP="00D46901">
      <w:pPr>
        <w:pStyle w:val="Corpodetexto"/>
        <w:tabs>
          <w:tab w:val="left" w:pos="6240"/>
        </w:tabs>
        <w:jc w:val="left"/>
        <w:rPr>
          <w:rFonts w:ascii="Times New Roman" w:hAnsi="Times New Roman" w:cs="Times New Roman"/>
        </w:rPr>
      </w:pPr>
      <w:r w:rsidRPr="00D46901">
        <w:rPr>
          <w:rFonts w:ascii="Times New Roman" w:hAnsi="Times New Roman" w:cs="Times New Roman"/>
        </w:rPr>
        <w:tab/>
      </w:r>
    </w:p>
    <w:p w:rsidR="003C6C20" w:rsidRPr="00D46901" w:rsidRDefault="003C6C20" w:rsidP="00D46901">
      <w:pPr>
        <w:pStyle w:val="Recuodecorpodetex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6C68" w:rsidRPr="00D46901" w:rsidRDefault="00B6241E" w:rsidP="00D46901">
      <w:pPr>
        <w:pStyle w:val="Recuodecorpodetexto"/>
        <w:rPr>
          <w:rFonts w:ascii="Times New Roman" w:hAnsi="Times New Roman" w:cs="Times New Roman"/>
          <w:sz w:val="24"/>
          <w:szCs w:val="24"/>
        </w:rPr>
      </w:pPr>
      <w:r w:rsidRPr="00D46901">
        <w:rPr>
          <w:rFonts w:ascii="Times New Roman" w:hAnsi="Times New Roman" w:cs="Times New Roman"/>
          <w:b/>
          <w:bCs/>
          <w:sz w:val="24"/>
          <w:szCs w:val="24"/>
        </w:rPr>
        <w:t>RESUMO</w:t>
      </w:r>
      <w:r w:rsidR="00376C68" w:rsidRPr="00D469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76C68" w:rsidRPr="00D46901">
        <w:rPr>
          <w:rFonts w:ascii="Times New Roman" w:hAnsi="Times New Roman" w:cs="Times New Roman"/>
          <w:sz w:val="24"/>
          <w:szCs w:val="24"/>
        </w:rPr>
        <w:t xml:space="preserve"> O resumo deve ser redigido em fonte </w:t>
      </w:r>
      <w:r w:rsidR="00376C68" w:rsidRPr="00D46901">
        <w:rPr>
          <w:rFonts w:ascii="Times New Roman" w:hAnsi="Times New Roman" w:cs="Times New Roman"/>
          <w:i/>
          <w:sz w:val="24"/>
          <w:szCs w:val="24"/>
        </w:rPr>
        <w:t>Times New Roman</w:t>
      </w:r>
      <w:r w:rsidR="00376C68" w:rsidRPr="00D46901">
        <w:rPr>
          <w:rFonts w:ascii="Times New Roman" w:hAnsi="Times New Roman" w:cs="Times New Roman"/>
          <w:sz w:val="24"/>
          <w:szCs w:val="24"/>
        </w:rPr>
        <w:t>, tamanho 12, com espaçamento entre linhas do tipo simples, com alinhamento justificado. Ele deve ser apresentado sem parágrafo e sem referências bibliográficas, contendo no mínimo 150 e no máximo 300 palavras.</w:t>
      </w:r>
      <w:r w:rsidR="00376C68" w:rsidRPr="00D46901">
        <w:rPr>
          <w:rFonts w:ascii="Times New Roman" w:hAnsi="Times New Roman" w:cs="Times New Roman"/>
          <w:color w:val="000000"/>
          <w:sz w:val="24"/>
          <w:szCs w:val="24"/>
        </w:rPr>
        <w:t xml:space="preserve"> Deverá conter o objetivo do trabalho, os procedimentos metodológicos, os resultados e as conclusões. O texto não deve conter citações e siglas. </w:t>
      </w:r>
    </w:p>
    <w:p w:rsidR="00376C68" w:rsidRPr="00D46901" w:rsidRDefault="00376C68" w:rsidP="00D46901">
      <w:pPr>
        <w:pStyle w:val="Recuodecorpodetexto"/>
        <w:rPr>
          <w:rFonts w:ascii="Times New Roman" w:hAnsi="Times New Roman" w:cs="Times New Roman"/>
          <w:color w:val="000000"/>
          <w:sz w:val="24"/>
          <w:szCs w:val="24"/>
        </w:rPr>
      </w:pPr>
      <w:r w:rsidRPr="00D46901">
        <w:rPr>
          <w:rFonts w:ascii="Times New Roman" w:hAnsi="Times New Roman" w:cs="Times New Roman"/>
          <w:b/>
          <w:bCs/>
          <w:sz w:val="24"/>
          <w:szCs w:val="24"/>
        </w:rPr>
        <w:t xml:space="preserve">Palavras-chave: </w:t>
      </w:r>
      <w:r w:rsidRPr="00D46901">
        <w:rPr>
          <w:rFonts w:ascii="Times New Roman" w:hAnsi="Times New Roman" w:cs="Times New Roman"/>
          <w:sz w:val="24"/>
          <w:szCs w:val="24"/>
        </w:rPr>
        <w:t>Palavra-chave. Palavra-chave. Palavra-chave. Palavra-chave</w:t>
      </w:r>
      <w:r w:rsidRPr="00D469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54F" w:rsidRPr="00D46901" w:rsidRDefault="009F054F" w:rsidP="00D46901">
      <w:pPr>
        <w:tabs>
          <w:tab w:val="left" w:pos="851"/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6C68" w:rsidRPr="00D46901" w:rsidRDefault="00376C68" w:rsidP="00D46901">
      <w:pPr>
        <w:tabs>
          <w:tab w:val="left" w:pos="851"/>
          <w:tab w:val="right" w:leader="dot" w:pos="907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01">
        <w:rPr>
          <w:rFonts w:ascii="Times New Roman" w:hAnsi="Times New Roman" w:cs="Times New Roman"/>
          <w:sz w:val="24"/>
          <w:szCs w:val="24"/>
        </w:rPr>
        <w:t xml:space="preserve">Obs.: </w:t>
      </w:r>
      <w:r w:rsidRPr="00D46901">
        <w:rPr>
          <w:rFonts w:ascii="Times New Roman" w:hAnsi="Times New Roman" w:cs="Times New Roman"/>
          <w:color w:val="000000"/>
          <w:sz w:val="24"/>
          <w:szCs w:val="24"/>
        </w:rPr>
        <w:t xml:space="preserve">Destacar no mínimo três e no máximo cinco palavras-chave. </w:t>
      </w:r>
      <w:r w:rsidRPr="00D46901">
        <w:rPr>
          <w:rFonts w:ascii="Times New Roman" w:hAnsi="Times New Roman" w:cs="Times New Roman"/>
          <w:sz w:val="24"/>
          <w:szCs w:val="24"/>
        </w:rPr>
        <w:t>As palavras-chave devem representar adequadamente os principais assuntos abordados no artigo.</w:t>
      </w:r>
    </w:p>
    <w:p w:rsidR="003C6C20" w:rsidRPr="00D46901" w:rsidRDefault="003C6C20" w:rsidP="00D46901">
      <w:pPr>
        <w:pStyle w:val="Recuodecorpodetex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5FD6" w:rsidRPr="00D46901" w:rsidRDefault="00D15FD6" w:rsidP="00D46901">
      <w:pPr>
        <w:pStyle w:val="Ttulo1XVENANCIB"/>
        <w:jc w:val="left"/>
      </w:pPr>
    </w:p>
    <w:p w:rsidR="00E15DAF" w:rsidRPr="00D46901" w:rsidRDefault="0001142A" w:rsidP="00D46901">
      <w:pPr>
        <w:pStyle w:val="Ttulo1XVENANCIB"/>
        <w:jc w:val="left"/>
      </w:pPr>
      <w:r w:rsidRPr="00D46901">
        <w:t xml:space="preserve">1 </w:t>
      </w:r>
      <w:r w:rsidR="00F408C7" w:rsidRPr="00D46901">
        <w:t>INTRODUÇÃO</w:t>
      </w:r>
      <w:r w:rsidR="00376C68" w:rsidRPr="00D46901">
        <w:t xml:space="preserve"> </w:t>
      </w:r>
    </w:p>
    <w:p w:rsidR="00B6241E" w:rsidRPr="00D46901" w:rsidRDefault="00B6241E" w:rsidP="00D46901">
      <w:pPr>
        <w:pStyle w:val="CorpodetextoXVEnancib"/>
        <w:spacing w:line="240" w:lineRule="auto"/>
      </w:pPr>
    </w:p>
    <w:p w:rsidR="00800DD1" w:rsidRPr="00D46901" w:rsidRDefault="00800DD1" w:rsidP="00D46901">
      <w:pPr>
        <w:pStyle w:val="CorpodetextoXVEnancib"/>
        <w:spacing w:line="240" w:lineRule="auto"/>
      </w:pPr>
      <w:r w:rsidRPr="00D46901">
        <w:t xml:space="preserve">A introdução é </w:t>
      </w:r>
      <w:r w:rsidR="00423F71" w:rsidRPr="00D46901">
        <w:t xml:space="preserve">a </w:t>
      </w:r>
      <w:r w:rsidRPr="00D46901">
        <w:t xml:space="preserve">“parte inicial do </w:t>
      </w:r>
      <w:r w:rsidR="000A7C1C" w:rsidRPr="00D46901">
        <w:t>texto</w:t>
      </w:r>
      <w:r w:rsidRPr="00D46901">
        <w:t xml:space="preserve">, onde devem constar a delimitação do assunto tratado, os objetivos da pesquisa e outros elementos necessários para situar o tema do artigo” </w:t>
      </w:r>
      <w:r w:rsidR="00D46901" w:rsidRPr="00D46901">
        <w:t>(</w:t>
      </w:r>
      <w:r w:rsidR="00D46901">
        <w:t>ASSOCIAÇÃO BRASILEIRA DE NORMAS TÉCNICAS, 2002b</w:t>
      </w:r>
      <w:r w:rsidR="00D46901" w:rsidRPr="00D46901">
        <w:t>)</w:t>
      </w:r>
      <w:r w:rsidR="00D46901">
        <w:t>.</w:t>
      </w:r>
    </w:p>
    <w:p w:rsidR="00AC54D2" w:rsidRPr="00D46901" w:rsidRDefault="00A257ED" w:rsidP="00D46901">
      <w:pPr>
        <w:pStyle w:val="CorpodetextoXVEnancib"/>
        <w:spacing w:line="240" w:lineRule="auto"/>
      </w:pPr>
      <w:r w:rsidRPr="00D46901">
        <w:t xml:space="preserve">O </w:t>
      </w:r>
      <w:r w:rsidR="00CC132D" w:rsidRPr="00D46901">
        <w:t>texto</w:t>
      </w:r>
      <w:r w:rsidRPr="00D46901">
        <w:t xml:space="preserve"> deve </w:t>
      </w:r>
      <w:r w:rsidR="00580121" w:rsidRPr="00D46901">
        <w:t>usar</w:t>
      </w:r>
      <w:r w:rsidRPr="00D46901">
        <w:t xml:space="preserve"> o formato A4, com </w:t>
      </w:r>
      <w:r w:rsidR="00127ECE" w:rsidRPr="00D46901">
        <w:t xml:space="preserve">no máximo </w:t>
      </w:r>
      <w:r w:rsidR="00CC132D" w:rsidRPr="00D46901">
        <w:t>3</w:t>
      </w:r>
      <w:r w:rsidRPr="00D46901">
        <w:t xml:space="preserve"> </w:t>
      </w:r>
      <w:r w:rsidR="00CC132D" w:rsidRPr="00D46901">
        <w:t>páginas</w:t>
      </w:r>
      <w:r w:rsidRPr="00D46901">
        <w:t xml:space="preserve"> inclu</w:t>
      </w:r>
      <w:r w:rsidR="001A27D6" w:rsidRPr="00D46901">
        <w:t>indo a</w:t>
      </w:r>
      <w:r w:rsidRPr="00D46901">
        <w:t xml:space="preserve"> </w:t>
      </w:r>
      <w:r w:rsidR="00127ECE" w:rsidRPr="00D46901">
        <w:t xml:space="preserve">lista de </w:t>
      </w:r>
      <w:r w:rsidRPr="00D46901">
        <w:t>referências.</w:t>
      </w:r>
      <w:r w:rsidR="00344913" w:rsidRPr="00D46901">
        <w:t xml:space="preserve"> Não inserir paginação. </w:t>
      </w:r>
      <w:r w:rsidR="00EE7722" w:rsidRPr="00D46901">
        <w:rPr>
          <w:rStyle w:val="PalavraestrangeiraABRALICChar"/>
          <w:iCs w:val="0"/>
          <w:snapToGrid w:val="0"/>
        </w:rPr>
        <w:t>Palavras estrangeiras devem estar em itálico</w:t>
      </w:r>
      <w:r w:rsidR="00EE7722" w:rsidRPr="00D46901">
        <w:rPr>
          <w:rStyle w:val="PalavraestrangeiraABRALICChar"/>
          <w:iCs w:val="0"/>
          <w:snapToGrid w:val="0"/>
          <w:lang w:val="pt-BR"/>
        </w:rPr>
        <w:t>.</w:t>
      </w:r>
      <w:r w:rsidR="00CC132D" w:rsidRPr="00D46901">
        <w:rPr>
          <w:rStyle w:val="PalavraestrangeiraABRALICChar"/>
          <w:iCs w:val="0"/>
          <w:snapToGrid w:val="0"/>
          <w:lang w:val="pt-BR"/>
        </w:rPr>
        <w:t xml:space="preserve"> </w:t>
      </w:r>
      <w:r w:rsidR="00724867" w:rsidRPr="00D46901">
        <w:t>O tamanho das margens deve ser: superior = 3,0 cm; inferior = 2,0 cm; esquerda = 3,0 cm; direita = 2,0 cm.</w:t>
      </w:r>
      <w:r w:rsidR="00CC132D" w:rsidRPr="00D46901">
        <w:t xml:space="preserve"> A fonte a ser utilizada em todo o texto é</w:t>
      </w:r>
      <w:r w:rsidR="00376C68" w:rsidRPr="00D46901">
        <w:t xml:space="preserve"> </w:t>
      </w:r>
      <w:r w:rsidR="00376C68" w:rsidRPr="00D46901">
        <w:rPr>
          <w:i/>
        </w:rPr>
        <w:t>Times New Roman</w:t>
      </w:r>
      <w:r w:rsidR="00376C68" w:rsidRPr="00D46901">
        <w:t>, tamanho 12</w:t>
      </w:r>
      <w:r w:rsidR="00CC132D" w:rsidRPr="00D46901">
        <w:t>, e o</w:t>
      </w:r>
      <w:r w:rsidR="00724867" w:rsidRPr="00D46901">
        <w:t xml:space="preserve"> espaçamento </w:t>
      </w:r>
      <w:r w:rsidR="00800DD1" w:rsidRPr="00D46901">
        <w:t xml:space="preserve">do corpo do texto </w:t>
      </w:r>
      <w:r w:rsidR="00724867" w:rsidRPr="00D46901">
        <w:t>deve ser</w:t>
      </w:r>
      <w:r w:rsidR="00800DD1" w:rsidRPr="00D46901">
        <w:t xml:space="preserve"> de</w:t>
      </w:r>
      <w:r w:rsidR="00724867" w:rsidRPr="00D46901">
        <w:t xml:space="preserve"> 1,5 entre linhas; sem espaçamento entre parágrafos; com recuo de 1,25</w:t>
      </w:r>
      <w:r w:rsidR="00CC132D" w:rsidRPr="00D46901">
        <w:t xml:space="preserve"> </w:t>
      </w:r>
      <w:r w:rsidR="00724867" w:rsidRPr="00D46901">
        <w:t>cm no início de cada parágrafo</w:t>
      </w:r>
      <w:r w:rsidR="00CC132D" w:rsidRPr="00D46901">
        <w:t>;</w:t>
      </w:r>
      <w:r w:rsidR="000410B8" w:rsidRPr="00D46901">
        <w:t xml:space="preserve"> com alinhamento justificado</w:t>
      </w:r>
      <w:r w:rsidR="00AC54D2" w:rsidRPr="00D46901">
        <w:t xml:space="preserve">. </w:t>
      </w:r>
    </w:p>
    <w:p w:rsidR="00800DD1" w:rsidRPr="00D46901" w:rsidRDefault="00800DD1" w:rsidP="00D46901">
      <w:pPr>
        <w:pStyle w:val="CorpodetextoXVEnancib"/>
        <w:spacing w:line="240" w:lineRule="auto"/>
      </w:pPr>
      <w:r w:rsidRPr="00D46901">
        <w:t xml:space="preserve">Para as citações longas, notas de rodapé e </w:t>
      </w:r>
      <w:r w:rsidR="00580121" w:rsidRPr="00D46901">
        <w:t xml:space="preserve">para a </w:t>
      </w:r>
      <w:r w:rsidR="00EA38E0" w:rsidRPr="00D46901">
        <w:t xml:space="preserve">legendas, os conteúdos e a </w:t>
      </w:r>
      <w:r w:rsidR="00580121" w:rsidRPr="00D46901">
        <w:t xml:space="preserve">indicação da </w:t>
      </w:r>
      <w:r w:rsidRPr="00D46901">
        <w:t xml:space="preserve">fonte </w:t>
      </w:r>
      <w:r w:rsidR="00D23194" w:rsidRPr="00D46901">
        <w:t xml:space="preserve">(autoria) </w:t>
      </w:r>
      <w:r w:rsidRPr="00D46901">
        <w:t xml:space="preserve">das figuras e tabelas, usar </w:t>
      </w:r>
      <w:r w:rsidR="00580121" w:rsidRPr="00D46901">
        <w:t xml:space="preserve">fonte </w:t>
      </w:r>
      <w:r w:rsidR="00AD6CA6" w:rsidRPr="00D46901">
        <w:rPr>
          <w:i/>
        </w:rPr>
        <w:t>Times New Roman</w:t>
      </w:r>
      <w:r w:rsidRPr="00D46901">
        <w:t xml:space="preserve">, tamanho </w:t>
      </w:r>
      <w:r w:rsidR="003D3626" w:rsidRPr="00D46901">
        <w:t>11</w:t>
      </w:r>
      <w:r w:rsidRPr="00D46901">
        <w:t xml:space="preserve">. </w:t>
      </w:r>
    </w:p>
    <w:p w:rsidR="00580121" w:rsidRPr="00D46901" w:rsidRDefault="00580121" w:rsidP="00D46901">
      <w:pPr>
        <w:pStyle w:val="CorpodetextoXVEnancib"/>
        <w:spacing w:line="240" w:lineRule="auto"/>
      </w:pPr>
      <w:r w:rsidRPr="00D46901">
        <w:t xml:space="preserve">Os títulos das seções e subseções devem usar fonte </w:t>
      </w:r>
      <w:r w:rsidR="00AD6CA6" w:rsidRPr="00D46901">
        <w:rPr>
          <w:i/>
        </w:rPr>
        <w:t>Times New Roman</w:t>
      </w:r>
      <w:r w:rsidRPr="00D46901">
        <w:t>, tamanho 1</w:t>
      </w:r>
      <w:r w:rsidR="003D3626" w:rsidRPr="00D46901">
        <w:t>2</w:t>
      </w:r>
      <w:r w:rsidRPr="00D46901">
        <w:t>, em negrito, alinhados à margem esquerda.</w:t>
      </w:r>
    </w:p>
    <w:p w:rsidR="00457920" w:rsidRPr="00D46901" w:rsidRDefault="00457920" w:rsidP="00D46901">
      <w:pPr>
        <w:pStyle w:val="CorpodetextoXVEnancib"/>
        <w:spacing w:line="240" w:lineRule="auto"/>
      </w:pPr>
      <w:r w:rsidRPr="00D46901">
        <w:t xml:space="preserve">As siglas deverão ser utilizadas de forma padronizada, restringindo-se apenas àquelas usadas convencionalmente ou sancionadas pelo uso, acompanhadas do significado, por extenso, quando da primeira citação no texto. As siglas não devem ser usadas no título e </w:t>
      </w:r>
      <w:r w:rsidR="003E7DC6" w:rsidRPr="00D46901">
        <w:t xml:space="preserve">também </w:t>
      </w:r>
      <w:r w:rsidRPr="00D46901">
        <w:t>no resumo.</w:t>
      </w:r>
    </w:p>
    <w:p w:rsidR="00B6241E" w:rsidRPr="00D46901" w:rsidRDefault="00B6241E" w:rsidP="00D46901">
      <w:pPr>
        <w:pStyle w:val="Ttulo1XVENANCIB"/>
        <w:jc w:val="left"/>
      </w:pPr>
    </w:p>
    <w:p w:rsidR="00F84791" w:rsidRPr="00D46901" w:rsidRDefault="00F84791" w:rsidP="00D46901">
      <w:pPr>
        <w:pStyle w:val="Ttulo1XVENANCIB"/>
        <w:jc w:val="left"/>
      </w:pPr>
      <w:r w:rsidRPr="00D46901">
        <w:t xml:space="preserve">2 </w:t>
      </w:r>
      <w:r w:rsidR="00B415A1" w:rsidRPr="00D46901">
        <w:t>DESENVOLVIMENTO</w:t>
      </w:r>
    </w:p>
    <w:p w:rsidR="00B6241E" w:rsidRPr="00D46901" w:rsidRDefault="00B6241E" w:rsidP="00D46901">
      <w:pPr>
        <w:pStyle w:val="CorpodetextoXVEnancib"/>
        <w:spacing w:line="240" w:lineRule="auto"/>
      </w:pPr>
    </w:p>
    <w:p w:rsidR="00D15FD6" w:rsidRPr="00D46901" w:rsidRDefault="00B415A1" w:rsidP="00D46901">
      <w:pPr>
        <w:pStyle w:val="CorpodetextoXVEnancib"/>
        <w:spacing w:line="240" w:lineRule="auto"/>
      </w:pPr>
      <w:r w:rsidRPr="00D46901">
        <w:lastRenderedPageBreak/>
        <w:t>O desenvolvimento é a “parte principal do artigo, que contém a exposição ordenada e pormenorizada do assunto tratado” (</w:t>
      </w:r>
      <w:r w:rsidR="00D46901">
        <w:t>ASSOCIAÇÃO BRASILEIRA DE NORMAS TÉCNICAS, 2002b</w:t>
      </w:r>
      <w:r w:rsidRPr="00D46901">
        <w:t>). Esse elemento é dividido em seções e subseções, obedecendo à abordagem e ao método adotado pelo autor do artigo.</w:t>
      </w:r>
      <w:r w:rsidR="006A3A89" w:rsidRPr="00D46901">
        <w:t xml:space="preserve"> </w:t>
      </w:r>
    </w:p>
    <w:p w:rsidR="00D15FD6" w:rsidRPr="00D46901" w:rsidRDefault="00D15FD6" w:rsidP="00D46901">
      <w:pPr>
        <w:pStyle w:val="CorpodetextoXVEnancib"/>
        <w:spacing w:line="240" w:lineRule="auto"/>
      </w:pPr>
      <w:r w:rsidRPr="00D46901">
        <w:t xml:space="preserve">A seção de metodologia deve conter descrição clara e sucinta do método empregado, incluindo as técnicas e os procedimentos adotados, e, se aplicável, o tratamento estatístico. </w:t>
      </w:r>
    </w:p>
    <w:p w:rsidR="00D15FD6" w:rsidRPr="00D46901" w:rsidRDefault="00D15FD6" w:rsidP="00D46901">
      <w:pPr>
        <w:pStyle w:val="CorpodetextoXVEnancib"/>
        <w:spacing w:line="240" w:lineRule="auto"/>
      </w:pPr>
      <w:r w:rsidRPr="00D46901">
        <w:t>A seção com os resultados deve apresentá-los de forma clara e objetiva, incluindo uma análise dos mesmos.</w:t>
      </w:r>
    </w:p>
    <w:p w:rsidR="009F054F" w:rsidRPr="00D46901" w:rsidRDefault="00D055C8" w:rsidP="00D46901">
      <w:pPr>
        <w:pStyle w:val="CorpodetextoXVEnancib"/>
        <w:spacing w:line="240" w:lineRule="auto"/>
      </w:pPr>
      <w:r w:rsidRPr="00D46901">
        <w:t>As obras consultadas para a retirada da</w:t>
      </w:r>
      <w:r w:rsidR="00BD41E8" w:rsidRPr="00D46901">
        <w:t xml:space="preserve">s citações bibliográficas contidas no texto </w:t>
      </w:r>
      <w:r w:rsidRPr="00D46901">
        <w:t xml:space="preserve">do artigo </w:t>
      </w:r>
      <w:r w:rsidR="00BD41E8" w:rsidRPr="00D46901">
        <w:t xml:space="preserve">devem </w:t>
      </w:r>
      <w:r w:rsidRPr="00D46901">
        <w:t xml:space="preserve">compor </w:t>
      </w:r>
      <w:r w:rsidR="00BD41E8" w:rsidRPr="00D46901">
        <w:t>a lista de referências.</w:t>
      </w:r>
      <w:r w:rsidR="00CC132D" w:rsidRPr="00D46901">
        <w:t xml:space="preserve"> </w:t>
      </w:r>
      <w:r w:rsidR="00BD41E8" w:rsidRPr="00D46901">
        <w:t xml:space="preserve">As citações </w:t>
      </w:r>
      <w:r w:rsidR="00CC132D" w:rsidRPr="00D46901">
        <w:t>devem seguir o padrão ABNT NBR 10520</w:t>
      </w:r>
      <w:r w:rsidR="009F054F" w:rsidRPr="00D46901">
        <w:t>/</w:t>
      </w:r>
      <w:r w:rsidR="00CC132D" w:rsidRPr="00D46901">
        <w:t>200</w:t>
      </w:r>
      <w:r w:rsidR="000057E2" w:rsidRPr="00D46901">
        <w:t>2</w:t>
      </w:r>
      <w:r w:rsidR="00D46901">
        <w:t>a</w:t>
      </w:r>
      <w:r w:rsidR="00BD41E8" w:rsidRPr="00D46901">
        <w:t>.</w:t>
      </w:r>
    </w:p>
    <w:p w:rsidR="00EA38E0" w:rsidRPr="00D46901" w:rsidRDefault="00EA38E0" w:rsidP="00D46901">
      <w:pPr>
        <w:pStyle w:val="Ttulo2XVENANCIB"/>
      </w:pPr>
      <w:bookmarkStart w:id="0" w:name="_GoBack"/>
      <w:bookmarkEnd w:id="0"/>
      <w:r w:rsidRPr="00D46901">
        <w:t xml:space="preserve">2.1 </w:t>
      </w:r>
      <w:r w:rsidR="009F1FFF" w:rsidRPr="00D46901">
        <w:t>INDICAÇÃO DE SEÇÃO</w:t>
      </w:r>
    </w:p>
    <w:p w:rsidR="00EA38E0" w:rsidRPr="00D46901" w:rsidRDefault="00EA38E0" w:rsidP="00D46901">
      <w:pPr>
        <w:pStyle w:val="CorpodetextoXVEnancib"/>
        <w:spacing w:line="240" w:lineRule="auto"/>
      </w:pPr>
    </w:p>
    <w:p w:rsidR="00EA38E0" w:rsidRPr="00D46901" w:rsidRDefault="009F1FFF" w:rsidP="00D46901">
      <w:pPr>
        <w:pStyle w:val="CorpodetextoXVEnancib"/>
        <w:spacing w:line="240" w:lineRule="auto"/>
      </w:pPr>
      <w:r w:rsidRPr="00D46901">
        <w:t>As indicações de subseções devem ser sequenciais e destacam-se gradativamente, utilizando os recursos negrito e maiúscula e para seções primárias, normal e maiúscula para seções secundárias e apenas primeira letra maiúscula e negrito para seções terciárias.</w:t>
      </w:r>
    </w:p>
    <w:p w:rsidR="009F1FFF" w:rsidRPr="00D46901" w:rsidRDefault="009F1FFF" w:rsidP="00D46901">
      <w:pPr>
        <w:pStyle w:val="CorpodetextoXVEnancib"/>
        <w:spacing w:line="240" w:lineRule="auto"/>
      </w:pPr>
    </w:p>
    <w:p w:rsidR="00EA38E0" w:rsidRPr="00D46901" w:rsidRDefault="00EA38E0" w:rsidP="00D46901">
      <w:pPr>
        <w:pStyle w:val="Ttulo3"/>
        <w:rPr>
          <w:rFonts w:cs="Times New Roman"/>
          <w:lang w:val="pt-BR"/>
        </w:rPr>
      </w:pPr>
      <w:r w:rsidRPr="00D46901">
        <w:rPr>
          <w:rFonts w:cs="Times New Roman"/>
          <w:lang w:val="pt-BR"/>
        </w:rPr>
        <w:t>2.1.1 Tabelas, quadros e ilustrações</w:t>
      </w:r>
    </w:p>
    <w:p w:rsidR="00EA38E0" w:rsidRPr="00D46901" w:rsidRDefault="00EA38E0" w:rsidP="00D46901">
      <w:pPr>
        <w:pStyle w:val="CorpodetextoXVEnancib"/>
        <w:spacing w:line="240" w:lineRule="auto"/>
      </w:pPr>
    </w:p>
    <w:p w:rsidR="00EA38E0" w:rsidRPr="00D46901" w:rsidRDefault="00EA38E0" w:rsidP="00D46901">
      <w:pPr>
        <w:pStyle w:val="CorpodetextoXVEnancib"/>
        <w:spacing w:line="240" w:lineRule="auto"/>
      </w:pPr>
      <w:r w:rsidRPr="00D46901">
        <w:t>Tabelas, quadros e ilustrações devem estar o mais próximo possível do trecho a que se referem, centralizados na página. Devem conter legenda na parte superior e centralizado e fonte (autoria) na parte inferior alinhada à esquerda, na margem da figura. Exemplo:</w:t>
      </w:r>
    </w:p>
    <w:p w:rsidR="00EA38E0" w:rsidRPr="00D46901" w:rsidRDefault="00EA38E0" w:rsidP="00D46901">
      <w:pPr>
        <w:pStyle w:val="Legenda"/>
        <w:keepNext/>
        <w:spacing w:before="0" w:line="240" w:lineRule="auto"/>
        <w:jc w:val="center"/>
        <w:rPr>
          <w:rFonts w:ascii="Times New Roman" w:hAnsi="Times New Roman"/>
          <w:b w:val="0"/>
          <w:sz w:val="24"/>
          <w:szCs w:val="24"/>
          <w:lang w:val="pt-BR"/>
        </w:rPr>
      </w:pPr>
    </w:p>
    <w:p w:rsidR="00EA38E0" w:rsidRPr="00D46901" w:rsidRDefault="00EA38E0" w:rsidP="00D46901">
      <w:pPr>
        <w:pStyle w:val="Legenda"/>
        <w:keepNext/>
        <w:spacing w:before="0" w:line="240" w:lineRule="auto"/>
        <w:jc w:val="center"/>
        <w:rPr>
          <w:rFonts w:ascii="Times New Roman" w:hAnsi="Times New Roman"/>
          <w:b w:val="0"/>
          <w:sz w:val="22"/>
          <w:szCs w:val="22"/>
          <w:lang w:val="pt-BR"/>
        </w:rPr>
      </w:pPr>
      <w:r w:rsidRPr="00D46901">
        <w:rPr>
          <w:rFonts w:ascii="Times New Roman" w:hAnsi="Times New Roman"/>
          <w:b w:val="0"/>
          <w:sz w:val="22"/>
          <w:szCs w:val="22"/>
          <w:lang w:val="pt-BR"/>
        </w:rPr>
        <w:t xml:space="preserve">Quadro </w:t>
      </w:r>
      <w:r w:rsidRPr="00D46901">
        <w:rPr>
          <w:rFonts w:ascii="Times New Roman" w:hAnsi="Times New Roman"/>
          <w:b w:val="0"/>
          <w:sz w:val="22"/>
          <w:szCs w:val="22"/>
          <w:lang w:val="pt-BR"/>
        </w:rPr>
        <w:fldChar w:fldCharType="begin"/>
      </w:r>
      <w:r w:rsidRPr="00D46901">
        <w:rPr>
          <w:rFonts w:ascii="Times New Roman" w:hAnsi="Times New Roman"/>
          <w:b w:val="0"/>
          <w:sz w:val="22"/>
          <w:szCs w:val="22"/>
          <w:lang w:val="pt-BR"/>
        </w:rPr>
        <w:instrText xml:space="preserve"> SEQ QUADRO \* ARABIC </w:instrText>
      </w:r>
      <w:r w:rsidRPr="00D46901">
        <w:rPr>
          <w:rFonts w:ascii="Times New Roman" w:hAnsi="Times New Roman"/>
          <w:b w:val="0"/>
          <w:sz w:val="22"/>
          <w:szCs w:val="22"/>
          <w:lang w:val="pt-BR"/>
        </w:rPr>
        <w:fldChar w:fldCharType="separate"/>
      </w:r>
      <w:r w:rsidR="008828E7" w:rsidRPr="00D46901">
        <w:rPr>
          <w:rFonts w:ascii="Times New Roman" w:hAnsi="Times New Roman"/>
          <w:b w:val="0"/>
          <w:noProof/>
          <w:sz w:val="22"/>
          <w:szCs w:val="22"/>
          <w:lang w:val="pt-BR"/>
        </w:rPr>
        <w:t>1</w:t>
      </w:r>
      <w:r w:rsidRPr="00D46901">
        <w:rPr>
          <w:rFonts w:ascii="Times New Roman" w:hAnsi="Times New Roman"/>
          <w:b w:val="0"/>
          <w:sz w:val="22"/>
          <w:szCs w:val="22"/>
          <w:lang w:val="pt-BR"/>
        </w:rPr>
        <w:fldChar w:fldCharType="end"/>
      </w:r>
      <w:r w:rsidRPr="00D46901">
        <w:rPr>
          <w:rFonts w:ascii="Times New Roman" w:hAnsi="Times New Roman"/>
          <w:b w:val="0"/>
          <w:sz w:val="22"/>
          <w:szCs w:val="22"/>
          <w:lang w:val="pt-BR"/>
        </w:rPr>
        <w:t xml:space="preserve"> – Abreviaturas de alguns 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1396"/>
        <w:gridCol w:w="1396"/>
        <w:gridCol w:w="1397"/>
      </w:tblGrid>
      <w:tr w:rsidR="00EA38E0" w:rsidRPr="00D46901" w:rsidTr="00F051EA">
        <w:trPr>
          <w:trHeight w:val="377"/>
          <w:jc w:val="center"/>
        </w:trPr>
        <w:tc>
          <w:tcPr>
            <w:tcW w:w="2975" w:type="dxa"/>
            <w:gridSpan w:val="2"/>
            <w:tcBorders>
              <w:top w:val="single" w:sz="12" w:space="0" w:color="000000"/>
              <w:left w:val="nil"/>
              <w:right w:val="double" w:sz="4" w:space="0" w:color="auto"/>
            </w:tcBorders>
            <w:vAlign w:val="center"/>
          </w:tcPr>
          <w:p w:rsidR="00EA38E0" w:rsidRPr="00D46901" w:rsidRDefault="00EA38E0" w:rsidP="00D46901">
            <w:pPr>
              <w:ind w:left="-3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901">
              <w:rPr>
                <w:rFonts w:ascii="Times New Roman" w:hAnsi="Times New Roman" w:cs="Times New Roman"/>
                <w:b/>
                <w:sz w:val="22"/>
                <w:szCs w:val="22"/>
              </w:rPr>
              <w:t>Português</w:t>
            </w:r>
          </w:p>
        </w:tc>
        <w:tc>
          <w:tcPr>
            <w:tcW w:w="2793" w:type="dxa"/>
            <w:gridSpan w:val="2"/>
            <w:tcBorders>
              <w:top w:val="single" w:sz="12" w:space="0" w:color="000000"/>
              <w:left w:val="double" w:sz="4" w:space="0" w:color="auto"/>
              <w:right w:val="nil"/>
            </w:tcBorders>
            <w:vAlign w:val="center"/>
          </w:tcPr>
          <w:p w:rsidR="00EA38E0" w:rsidRPr="00D46901" w:rsidRDefault="00EA38E0" w:rsidP="00D4690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901">
              <w:rPr>
                <w:rFonts w:ascii="Times New Roman" w:hAnsi="Times New Roman" w:cs="Times New Roman"/>
                <w:b/>
                <w:sz w:val="22"/>
                <w:szCs w:val="22"/>
              </w:rPr>
              <w:t>Inglês</w:t>
            </w:r>
          </w:p>
        </w:tc>
      </w:tr>
      <w:tr w:rsidR="00EA38E0" w:rsidRPr="00D46901" w:rsidTr="00F051EA">
        <w:trPr>
          <w:trHeight w:val="341"/>
          <w:jc w:val="center"/>
        </w:trPr>
        <w:tc>
          <w:tcPr>
            <w:tcW w:w="1579" w:type="dxa"/>
            <w:tcBorders>
              <w:left w:val="nil"/>
              <w:bottom w:val="nil"/>
              <w:right w:val="nil"/>
            </w:tcBorders>
            <w:vAlign w:val="center"/>
          </w:tcPr>
          <w:p w:rsidR="00EA38E0" w:rsidRPr="00D46901" w:rsidRDefault="00EA38E0" w:rsidP="00D46901">
            <w:pPr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Janeiro</w:t>
            </w:r>
          </w:p>
        </w:tc>
        <w:tc>
          <w:tcPr>
            <w:tcW w:w="1396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EA38E0" w:rsidRPr="00D46901" w:rsidRDefault="00EA38E0" w:rsidP="00D46901">
            <w:pPr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jan</w:t>
            </w:r>
            <w:proofErr w:type="gramEnd"/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96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EA38E0" w:rsidRPr="00D46901" w:rsidRDefault="00EA38E0" w:rsidP="00D46901">
            <w:pPr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January</w:t>
            </w:r>
            <w:proofErr w:type="spellEnd"/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EA38E0" w:rsidRPr="00D46901" w:rsidRDefault="00EA38E0" w:rsidP="00D46901">
            <w:pPr>
              <w:ind w:left="-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Jan.</w:t>
            </w:r>
          </w:p>
        </w:tc>
      </w:tr>
      <w:tr w:rsidR="00EA38E0" w:rsidRPr="00D46901" w:rsidTr="00F051EA">
        <w:trPr>
          <w:trHeight w:val="300"/>
          <w:jc w:val="center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8E0" w:rsidRPr="00D46901" w:rsidRDefault="00EA38E0" w:rsidP="00D46901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Fevereiro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A38E0" w:rsidRPr="00D46901" w:rsidRDefault="00EA38E0" w:rsidP="00D46901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fev</w:t>
            </w:r>
            <w:proofErr w:type="gramEnd"/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9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A38E0" w:rsidRPr="00D46901" w:rsidRDefault="00EA38E0" w:rsidP="00D46901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February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8E0" w:rsidRPr="00D46901" w:rsidRDefault="00EA38E0" w:rsidP="00D46901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Feb</w:t>
            </w:r>
            <w:proofErr w:type="spellEnd"/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A38E0" w:rsidRPr="00D46901" w:rsidTr="00F051EA">
        <w:trPr>
          <w:trHeight w:val="275"/>
          <w:jc w:val="center"/>
        </w:trPr>
        <w:tc>
          <w:tcPr>
            <w:tcW w:w="157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A38E0" w:rsidRPr="00D46901" w:rsidRDefault="00EA38E0" w:rsidP="00D46901">
            <w:pPr>
              <w:ind w:lef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Março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000000"/>
              <w:right w:val="double" w:sz="4" w:space="0" w:color="auto"/>
            </w:tcBorders>
            <w:vAlign w:val="center"/>
          </w:tcPr>
          <w:p w:rsidR="00EA38E0" w:rsidRPr="00D46901" w:rsidRDefault="00EA38E0" w:rsidP="00D46901">
            <w:pPr>
              <w:ind w:left="-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mar</w:t>
            </w:r>
            <w:proofErr w:type="gramEnd"/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96" w:type="dxa"/>
            <w:tcBorders>
              <w:top w:val="nil"/>
              <w:left w:val="double" w:sz="4" w:space="0" w:color="auto"/>
              <w:bottom w:val="single" w:sz="12" w:space="0" w:color="000000"/>
              <w:right w:val="nil"/>
            </w:tcBorders>
            <w:vAlign w:val="center"/>
          </w:tcPr>
          <w:p w:rsidR="00EA38E0" w:rsidRPr="00D46901" w:rsidRDefault="00EA38E0" w:rsidP="00D46901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March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A38E0" w:rsidRPr="00D46901" w:rsidRDefault="00EA38E0" w:rsidP="00D469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6901">
              <w:rPr>
                <w:rFonts w:ascii="Times New Roman" w:hAnsi="Times New Roman" w:cs="Times New Roman"/>
                <w:sz w:val="22"/>
                <w:szCs w:val="22"/>
              </w:rPr>
              <w:t>Mar.</w:t>
            </w:r>
          </w:p>
        </w:tc>
      </w:tr>
    </w:tbl>
    <w:p w:rsidR="00EA38E0" w:rsidRPr="00D46901" w:rsidRDefault="00EA38E0" w:rsidP="00D46901">
      <w:pPr>
        <w:ind w:left="1701"/>
        <w:rPr>
          <w:rFonts w:ascii="Times New Roman" w:hAnsi="Times New Roman" w:cs="Times New Roman"/>
          <w:sz w:val="22"/>
          <w:szCs w:val="22"/>
        </w:rPr>
      </w:pPr>
      <w:r w:rsidRPr="00D46901">
        <w:rPr>
          <w:rFonts w:ascii="Times New Roman" w:hAnsi="Times New Roman" w:cs="Times New Roman"/>
          <w:sz w:val="22"/>
          <w:szCs w:val="22"/>
        </w:rPr>
        <w:t xml:space="preserve">Fonte: </w:t>
      </w:r>
      <w:r w:rsidR="00D46901">
        <w:rPr>
          <w:rFonts w:ascii="Times New Roman" w:hAnsi="Times New Roman" w:cs="Times New Roman"/>
          <w:sz w:val="22"/>
          <w:szCs w:val="22"/>
        </w:rPr>
        <w:t>Associação Brasileira de Normas Técnicas (2002b)</w:t>
      </w:r>
      <w:r w:rsidRPr="00D469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A38E0" w:rsidRPr="00D46901" w:rsidRDefault="00EA38E0" w:rsidP="00D46901">
      <w:pPr>
        <w:pStyle w:val="CorpodetextoXVEnancib"/>
        <w:spacing w:line="240" w:lineRule="auto"/>
      </w:pPr>
    </w:p>
    <w:p w:rsidR="009F054F" w:rsidRPr="00D46901" w:rsidRDefault="00EA38E0" w:rsidP="00D46901">
      <w:pPr>
        <w:pStyle w:val="CorpodetextoXVEnancib"/>
        <w:spacing w:line="240" w:lineRule="auto"/>
      </w:pPr>
      <w:r w:rsidRPr="00D46901">
        <w:t xml:space="preserve">Utilizar fonte </w:t>
      </w:r>
      <w:r w:rsidRPr="00D46901">
        <w:rPr>
          <w:i/>
        </w:rPr>
        <w:t>Times New Roman</w:t>
      </w:r>
      <w:r w:rsidRPr="00D46901">
        <w:t xml:space="preserve">, tamanho 11 nas legendas, nas fontes (autoria) e nos </w:t>
      </w:r>
      <w:proofErr w:type="spellStart"/>
      <w:r w:rsidRPr="00D46901">
        <w:t>conteúdos</w:t>
      </w:r>
      <w:proofErr w:type="spellEnd"/>
      <w:r w:rsidRPr="00D46901">
        <w:t xml:space="preserve"> das ilustrações, tabelas e dos quadros.</w:t>
      </w:r>
    </w:p>
    <w:p w:rsidR="000E2874" w:rsidRPr="00D46901" w:rsidRDefault="000E2874" w:rsidP="00D46901">
      <w:pPr>
        <w:pStyle w:val="Ttulo1XVENANCIB"/>
        <w:jc w:val="left"/>
      </w:pPr>
    </w:p>
    <w:p w:rsidR="00CC5498" w:rsidRPr="00D46901" w:rsidRDefault="005907BF" w:rsidP="00D46901">
      <w:pPr>
        <w:pStyle w:val="Ttulo1XVENANCIB"/>
        <w:jc w:val="left"/>
      </w:pPr>
      <w:r w:rsidRPr="00D46901">
        <w:t>4</w:t>
      </w:r>
      <w:r w:rsidR="00CC5498" w:rsidRPr="00D46901">
        <w:t xml:space="preserve"> </w:t>
      </w:r>
      <w:r w:rsidR="009F3DBC" w:rsidRPr="00D46901">
        <w:t>CONCLUS</w:t>
      </w:r>
      <w:r w:rsidR="009F054F" w:rsidRPr="00D46901">
        <w:t>ÃO</w:t>
      </w:r>
    </w:p>
    <w:p w:rsidR="00B6241E" w:rsidRPr="00D46901" w:rsidRDefault="00B6241E" w:rsidP="00D46901">
      <w:pPr>
        <w:pStyle w:val="CorpodetextoXVEnancib"/>
        <w:spacing w:line="240" w:lineRule="auto"/>
      </w:pPr>
    </w:p>
    <w:p w:rsidR="006D5A8B" w:rsidRPr="00D46901" w:rsidRDefault="00DB36F7" w:rsidP="00D46901">
      <w:pPr>
        <w:pStyle w:val="CorpodetextoXVEnancib"/>
        <w:spacing w:line="240" w:lineRule="auto"/>
        <w:rPr>
          <w:b/>
          <w:bCs/>
          <w:iCs/>
        </w:rPr>
      </w:pPr>
      <w:r w:rsidRPr="00D46901">
        <w:lastRenderedPageBreak/>
        <w:t xml:space="preserve">As conclusões devem </w:t>
      </w:r>
      <w:r w:rsidR="00B6241E" w:rsidRPr="00D46901">
        <w:t>apresentar um breve sumário do resumo</w:t>
      </w:r>
      <w:r w:rsidR="009C6AB8" w:rsidRPr="00D46901">
        <w:t xml:space="preserve"> e </w:t>
      </w:r>
      <w:r w:rsidRPr="00D46901">
        <w:t>responder às questões levantadas, correspondentes aos objetivos propostos. Devem ser apresentadas de forma breve</w:t>
      </w:r>
      <w:r w:rsidR="00303A10" w:rsidRPr="00D46901">
        <w:t>,</w:t>
      </w:r>
      <w:r w:rsidRPr="00D46901">
        <w:t xml:space="preserve"> podendo propor recomendações e sugestões para </w:t>
      </w:r>
      <w:r w:rsidR="009C6AB8" w:rsidRPr="00D46901">
        <w:t xml:space="preserve">trabalhos </w:t>
      </w:r>
      <w:r w:rsidRPr="00D46901">
        <w:t>futuro</w:t>
      </w:r>
      <w:r w:rsidR="009C6AB8" w:rsidRPr="00D46901">
        <w:t>s</w:t>
      </w:r>
      <w:r w:rsidRPr="00D46901">
        <w:t xml:space="preserve">. </w:t>
      </w:r>
    </w:p>
    <w:p w:rsidR="00B6241E" w:rsidRPr="00D46901" w:rsidRDefault="00B6241E" w:rsidP="00D46901">
      <w:pPr>
        <w:pStyle w:val="Ttulo1XVENANCIB"/>
      </w:pPr>
    </w:p>
    <w:p w:rsidR="008D3C5F" w:rsidRPr="00D46901" w:rsidRDefault="008D3C5F" w:rsidP="00D46901">
      <w:pPr>
        <w:pStyle w:val="Ttulo1XVENANCIB"/>
      </w:pPr>
      <w:r w:rsidRPr="00D46901">
        <w:t>REFERÊNCIAS</w:t>
      </w:r>
    </w:p>
    <w:p w:rsidR="00B6241E" w:rsidRPr="00D46901" w:rsidRDefault="00B6241E" w:rsidP="00D46901">
      <w:pPr>
        <w:pStyle w:val="CorpodetextoXVEnancib"/>
        <w:spacing w:line="240" w:lineRule="auto"/>
      </w:pPr>
    </w:p>
    <w:p w:rsidR="00376C68" w:rsidRPr="00D46901" w:rsidRDefault="000057E2" w:rsidP="00D46901">
      <w:pPr>
        <w:pStyle w:val="CorpodetextoXVEnancib"/>
        <w:spacing w:line="240" w:lineRule="auto"/>
        <w:ind w:firstLine="0"/>
        <w:jc w:val="left"/>
      </w:pPr>
      <w:r w:rsidRPr="00D46901">
        <w:t xml:space="preserve">ASSOCIAÇÃO BRASILEIRA DE NORMAS TÉCNICAS. </w:t>
      </w:r>
      <w:r w:rsidRPr="00D46901">
        <w:rPr>
          <w:b/>
        </w:rPr>
        <w:t>NBR 10520</w:t>
      </w:r>
      <w:r w:rsidRPr="00D46901">
        <w:t>: informação e documentação: citações em documentos: apresentação. Rio de Janeiro, 2002</w:t>
      </w:r>
      <w:r w:rsidR="00D46901">
        <w:t>a</w:t>
      </w:r>
      <w:r w:rsidRPr="00D46901">
        <w:t>.</w:t>
      </w:r>
    </w:p>
    <w:p w:rsidR="00EA38E0" w:rsidRPr="00D46901" w:rsidRDefault="00EA38E0" w:rsidP="00D46901">
      <w:pPr>
        <w:pStyle w:val="CorpodetextoXVEnancib"/>
        <w:spacing w:line="240" w:lineRule="auto"/>
        <w:jc w:val="left"/>
      </w:pPr>
    </w:p>
    <w:p w:rsidR="00EA38E0" w:rsidRPr="00D46901" w:rsidRDefault="00EA38E0" w:rsidP="00D46901">
      <w:pPr>
        <w:pStyle w:val="CorpodetextoXVEnancib"/>
        <w:spacing w:line="240" w:lineRule="auto"/>
        <w:ind w:firstLine="0"/>
        <w:jc w:val="left"/>
        <w:rPr>
          <w:lang w:val="en-US"/>
        </w:rPr>
      </w:pPr>
      <w:r w:rsidRPr="00D46901">
        <w:t xml:space="preserve">ASSOCIAÇÃO BRASILEIRA DE NORMAS TÉCNICAS. </w:t>
      </w:r>
      <w:r w:rsidRPr="00D46901">
        <w:rPr>
          <w:b/>
        </w:rPr>
        <w:t>NBR 6023</w:t>
      </w:r>
      <w:r w:rsidRPr="00D46901">
        <w:t xml:space="preserve">: informação e documentação: referências: elaboração. </w:t>
      </w:r>
      <w:r w:rsidRPr="00D46901">
        <w:rPr>
          <w:lang w:val="en-US"/>
        </w:rPr>
        <w:t>Rio de Janeiro, 2002</w:t>
      </w:r>
      <w:r w:rsidR="00D46901">
        <w:rPr>
          <w:lang w:val="en-US"/>
        </w:rPr>
        <w:t>b</w:t>
      </w:r>
      <w:r w:rsidRPr="00D46901">
        <w:rPr>
          <w:lang w:val="en-US"/>
        </w:rPr>
        <w:t>.</w:t>
      </w:r>
    </w:p>
    <w:p w:rsidR="00D15FD6" w:rsidRPr="00D46901" w:rsidRDefault="00D15FD6" w:rsidP="00D46901">
      <w:pPr>
        <w:pStyle w:val="CorpodetextoXVEnancib"/>
        <w:spacing w:line="240" w:lineRule="auto"/>
        <w:rPr>
          <w:lang w:val="en-US"/>
        </w:rPr>
      </w:pPr>
    </w:p>
    <w:p w:rsidR="00DB7DC5" w:rsidRPr="00D46901" w:rsidRDefault="00DB7DC5" w:rsidP="00D46901">
      <w:pPr>
        <w:pStyle w:val="CorpodetextoXVEnancib"/>
        <w:spacing w:line="240" w:lineRule="auto"/>
        <w:rPr>
          <w:lang w:val="en-US"/>
        </w:rPr>
      </w:pPr>
    </w:p>
    <w:p w:rsidR="00D15FD6" w:rsidRPr="00D46901" w:rsidRDefault="00D15FD6" w:rsidP="00D46901">
      <w:pPr>
        <w:pStyle w:val="CorpodetextoXVEnancib"/>
        <w:spacing w:line="240" w:lineRule="auto"/>
        <w:rPr>
          <w:lang w:val="en-US"/>
        </w:rPr>
      </w:pPr>
    </w:p>
    <w:p w:rsidR="00D15FD6" w:rsidRPr="00D46901" w:rsidRDefault="00D15FD6" w:rsidP="00D46901">
      <w:pPr>
        <w:pStyle w:val="Corpodetexto"/>
        <w:rPr>
          <w:rFonts w:ascii="Times New Roman" w:hAnsi="Times New Roman" w:cs="Times New Roman"/>
          <w:i/>
          <w:lang w:val="en-US"/>
        </w:rPr>
      </w:pPr>
      <w:r w:rsidRPr="00D46901">
        <w:rPr>
          <w:rFonts w:ascii="Times New Roman" w:hAnsi="Times New Roman" w:cs="Times New Roman"/>
          <w:i/>
          <w:lang w:val="en-US"/>
        </w:rPr>
        <w:t>TITLE IN ENGLISH</w:t>
      </w:r>
      <w:r w:rsidR="00E24BC7" w:rsidRPr="00D46901">
        <w:rPr>
          <w:rFonts w:ascii="Times New Roman" w:hAnsi="Times New Roman" w:cs="Times New Roman"/>
          <w:i/>
          <w:lang w:val="en-US"/>
        </w:rPr>
        <w:t>: SUBTITLE IN ENGLISH</w:t>
      </w:r>
    </w:p>
    <w:p w:rsidR="00D15FD6" w:rsidRPr="00D46901" w:rsidRDefault="00D15FD6" w:rsidP="00D46901">
      <w:pPr>
        <w:pStyle w:val="Recuodecorpodetex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15FD6" w:rsidRPr="00D46901" w:rsidRDefault="00D15FD6" w:rsidP="00D46901">
      <w:pPr>
        <w:pStyle w:val="Recuodecorpodetexto"/>
        <w:rPr>
          <w:rFonts w:ascii="Times New Roman" w:hAnsi="Times New Roman" w:cs="Times New Roman"/>
          <w:sz w:val="24"/>
          <w:szCs w:val="24"/>
          <w:lang w:val="en-US"/>
        </w:rPr>
      </w:pPr>
      <w:r w:rsidRPr="00D4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ABSTRACT:</w:t>
      </w:r>
      <w:r w:rsidRPr="00D46901">
        <w:rPr>
          <w:rFonts w:ascii="Times New Roman" w:hAnsi="Times New Roman" w:cs="Times New Roman"/>
          <w:sz w:val="24"/>
          <w:szCs w:val="24"/>
          <w:lang w:val="en-US"/>
        </w:rPr>
        <w:t xml:space="preserve"> The abstract should be written using </w:t>
      </w:r>
      <w:r w:rsidRPr="00D46901">
        <w:rPr>
          <w:rFonts w:ascii="Times New Roman" w:hAnsi="Times New Roman" w:cs="Times New Roman"/>
          <w:i/>
          <w:sz w:val="24"/>
          <w:szCs w:val="24"/>
          <w:lang w:val="en-US"/>
        </w:rPr>
        <w:t>Times New Roman</w:t>
      </w:r>
      <w:r w:rsidRPr="00D46901">
        <w:rPr>
          <w:rFonts w:ascii="Times New Roman" w:hAnsi="Times New Roman" w:cs="Times New Roman"/>
          <w:sz w:val="24"/>
          <w:szCs w:val="24"/>
          <w:lang w:val="en-US"/>
        </w:rPr>
        <w:t xml:space="preserve"> font, size 12, single line spacing, containing a minimum of 150 and a maximum of 300 words.</w:t>
      </w:r>
      <w:r w:rsidR="00DB7DC5" w:rsidRPr="00D46901">
        <w:rPr>
          <w:rFonts w:ascii="Times New Roman" w:hAnsi="Times New Roman" w:cs="Times New Roman"/>
          <w:sz w:val="24"/>
          <w:szCs w:val="24"/>
          <w:lang w:val="en-US"/>
        </w:rPr>
        <w:t xml:space="preserve"> It should contain the purpose of the work, methodological procedures, results and conclusions. The text should not contain quotations and acronyms.</w:t>
      </w:r>
    </w:p>
    <w:p w:rsidR="00D15FD6" w:rsidRPr="00D46901" w:rsidRDefault="00D15FD6" w:rsidP="00D46901">
      <w:pPr>
        <w:pStyle w:val="Recuodecorpodetex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4690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Keywords: </w:t>
      </w:r>
      <w:r w:rsidRPr="00D46901">
        <w:rPr>
          <w:rFonts w:ascii="Times New Roman" w:hAnsi="Times New Roman" w:cs="Times New Roman"/>
          <w:sz w:val="24"/>
          <w:szCs w:val="24"/>
          <w:lang w:val="en-US"/>
        </w:rPr>
        <w:t>Keyword. Keyword. Keyword. Keyword</w:t>
      </w:r>
      <w:r w:rsidRPr="00D4690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15FD6" w:rsidRPr="00D46901" w:rsidRDefault="00D15FD6" w:rsidP="00D46901">
      <w:pPr>
        <w:pStyle w:val="CorpodetextoXVEnancib"/>
        <w:spacing w:line="240" w:lineRule="auto"/>
        <w:rPr>
          <w:lang w:val="en-US"/>
        </w:rPr>
      </w:pPr>
    </w:p>
    <w:sectPr w:rsidR="00D15FD6" w:rsidRPr="00D46901" w:rsidSect="00D46901">
      <w:headerReference w:type="default" r:id="rId8"/>
      <w:footerReference w:type="default" r:id="rId9"/>
      <w:headerReference w:type="first" r:id="rId10"/>
      <w:pgSz w:w="11907" w:h="16840" w:code="9"/>
      <w:pgMar w:top="1701" w:right="1134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D7" w:rsidRDefault="008819D7">
      <w:r>
        <w:separator/>
      </w:r>
    </w:p>
  </w:endnote>
  <w:endnote w:type="continuationSeparator" w:id="0">
    <w:p w:rsidR="008819D7" w:rsidRDefault="0088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2" w:rsidRDefault="00EE7722" w:rsidP="00B76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D7" w:rsidRDefault="008819D7">
      <w:r>
        <w:separator/>
      </w:r>
    </w:p>
  </w:footnote>
  <w:footnote w:type="continuationSeparator" w:id="0">
    <w:p w:rsidR="008819D7" w:rsidRDefault="0088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397435"/>
      <w:docPartObj>
        <w:docPartGallery w:val="Page Numbers (Top of Page)"/>
        <w:docPartUnique/>
      </w:docPartObj>
    </w:sdtPr>
    <w:sdtContent>
      <w:p w:rsidR="00D46901" w:rsidRDefault="00D46901">
        <w:pPr>
          <w:pStyle w:val="Cabealho"/>
          <w:jc w:val="right"/>
        </w:pPr>
        <w:r w:rsidRPr="00D46901">
          <w:rPr>
            <w:rFonts w:ascii="Times New Roman" w:hAnsi="Times New Roman" w:cs="Times New Roman"/>
          </w:rPr>
          <w:fldChar w:fldCharType="begin"/>
        </w:r>
        <w:r w:rsidRPr="00D46901">
          <w:rPr>
            <w:rFonts w:ascii="Times New Roman" w:hAnsi="Times New Roman" w:cs="Times New Roman"/>
          </w:rPr>
          <w:instrText>PAGE   \* MERGEFORMAT</w:instrText>
        </w:r>
        <w:r w:rsidRPr="00D4690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D46901">
          <w:rPr>
            <w:rFonts w:ascii="Times New Roman" w:hAnsi="Times New Roman" w:cs="Times New Roman"/>
          </w:rPr>
          <w:fldChar w:fldCharType="end"/>
        </w:r>
      </w:p>
    </w:sdtContent>
  </w:sdt>
  <w:p w:rsidR="00D46901" w:rsidRDefault="00D469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FDA" w:rsidRDefault="00FA3FDA" w:rsidP="00FA3FDA">
    <w:pPr>
      <w:pStyle w:val="Cabealho"/>
      <w:jc w:val="center"/>
    </w:pPr>
    <w:r>
      <w:rPr>
        <w:noProof/>
      </w:rPr>
      <w:drawing>
        <wp:inline distT="0" distB="0" distL="0" distR="0" wp14:anchorId="0E3E970A" wp14:editId="1235212E">
          <wp:extent cx="2817495" cy="773631"/>
          <wp:effectExtent l="0" t="0" r="190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I CICLO DE DEB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156" cy="778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722" w:rsidRDefault="00EE7722" w:rsidP="008828E7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6056"/>
    <w:multiLevelType w:val="hybridMultilevel"/>
    <w:tmpl w:val="1B3AD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A30067"/>
    <w:multiLevelType w:val="hybridMultilevel"/>
    <w:tmpl w:val="4A32C218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62CF6D4B"/>
    <w:multiLevelType w:val="hybridMultilevel"/>
    <w:tmpl w:val="3AA40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C72BC"/>
    <w:multiLevelType w:val="hybridMultilevel"/>
    <w:tmpl w:val="B6A0C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D40BE"/>
    <w:multiLevelType w:val="hybridMultilevel"/>
    <w:tmpl w:val="A664B49A"/>
    <w:lvl w:ilvl="0" w:tplc="CD3C0C8C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DE"/>
    <w:rsid w:val="000042F5"/>
    <w:rsid w:val="000057E2"/>
    <w:rsid w:val="00010843"/>
    <w:rsid w:val="0001142A"/>
    <w:rsid w:val="00015B3C"/>
    <w:rsid w:val="00020051"/>
    <w:rsid w:val="000256C7"/>
    <w:rsid w:val="000305E2"/>
    <w:rsid w:val="000410B8"/>
    <w:rsid w:val="00044801"/>
    <w:rsid w:val="00051757"/>
    <w:rsid w:val="00053202"/>
    <w:rsid w:val="00055B1F"/>
    <w:rsid w:val="00060A65"/>
    <w:rsid w:val="00062A8C"/>
    <w:rsid w:val="0006645F"/>
    <w:rsid w:val="000751E9"/>
    <w:rsid w:val="0007520C"/>
    <w:rsid w:val="0007650D"/>
    <w:rsid w:val="0009675D"/>
    <w:rsid w:val="000A7C1C"/>
    <w:rsid w:val="000B75A3"/>
    <w:rsid w:val="000C3435"/>
    <w:rsid w:val="000C5FD4"/>
    <w:rsid w:val="000E2874"/>
    <w:rsid w:val="00100836"/>
    <w:rsid w:val="00113414"/>
    <w:rsid w:val="00116060"/>
    <w:rsid w:val="0012014D"/>
    <w:rsid w:val="00126BBB"/>
    <w:rsid w:val="00127ECE"/>
    <w:rsid w:val="001351B3"/>
    <w:rsid w:val="00143D8F"/>
    <w:rsid w:val="00147FC3"/>
    <w:rsid w:val="001773D0"/>
    <w:rsid w:val="00184EC3"/>
    <w:rsid w:val="00190FC8"/>
    <w:rsid w:val="001A19E6"/>
    <w:rsid w:val="001A27D6"/>
    <w:rsid w:val="001A71DA"/>
    <w:rsid w:val="001B0478"/>
    <w:rsid w:val="001B054A"/>
    <w:rsid w:val="001C4C52"/>
    <w:rsid w:val="001C7131"/>
    <w:rsid w:val="001E2046"/>
    <w:rsid w:val="001F118C"/>
    <w:rsid w:val="00220D80"/>
    <w:rsid w:val="00221715"/>
    <w:rsid w:val="00222882"/>
    <w:rsid w:val="00224065"/>
    <w:rsid w:val="002337F2"/>
    <w:rsid w:val="002359E7"/>
    <w:rsid w:val="00254CAE"/>
    <w:rsid w:val="00262990"/>
    <w:rsid w:val="002771EC"/>
    <w:rsid w:val="00283EE7"/>
    <w:rsid w:val="00296B9F"/>
    <w:rsid w:val="002B0AE4"/>
    <w:rsid w:val="002B2732"/>
    <w:rsid w:val="002C656D"/>
    <w:rsid w:val="002D4646"/>
    <w:rsid w:val="002E02C1"/>
    <w:rsid w:val="002F18A0"/>
    <w:rsid w:val="002F3909"/>
    <w:rsid w:val="002F5628"/>
    <w:rsid w:val="00303A10"/>
    <w:rsid w:val="00310DBD"/>
    <w:rsid w:val="00312962"/>
    <w:rsid w:val="003221AA"/>
    <w:rsid w:val="00335544"/>
    <w:rsid w:val="00344913"/>
    <w:rsid w:val="00351A1F"/>
    <w:rsid w:val="003701AE"/>
    <w:rsid w:val="00372804"/>
    <w:rsid w:val="00376C68"/>
    <w:rsid w:val="003861FC"/>
    <w:rsid w:val="003A11C1"/>
    <w:rsid w:val="003A19F5"/>
    <w:rsid w:val="003A7FED"/>
    <w:rsid w:val="003B7305"/>
    <w:rsid w:val="003C3F09"/>
    <w:rsid w:val="003C5F90"/>
    <w:rsid w:val="003C6C20"/>
    <w:rsid w:val="003D21DE"/>
    <w:rsid w:val="003D3626"/>
    <w:rsid w:val="003E26A5"/>
    <w:rsid w:val="003E7DC6"/>
    <w:rsid w:val="003F2245"/>
    <w:rsid w:val="003F2886"/>
    <w:rsid w:val="00403D52"/>
    <w:rsid w:val="0042072A"/>
    <w:rsid w:val="00423A83"/>
    <w:rsid w:val="00423F71"/>
    <w:rsid w:val="004248B5"/>
    <w:rsid w:val="0043249F"/>
    <w:rsid w:val="004471BE"/>
    <w:rsid w:val="00457920"/>
    <w:rsid w:val="0046052D"/>
    <w:rsid w:val="00463A22"/>
    <w:rsid w:val="00467B37"/>
    <w:rsid w:val="00482049"/>
    <w:rsid w:val="00492638"/>
    <w:rsid w:val="0049517A"/>
    <w:rsid w:val="004A3021"/>
    <w:rsid w:val="004C306F"/>
    <w:rsid w:val="004D07D3"/>
    <w:rsid w:val="004D70F8"/>
    <w:rsid w:val="004D7BB3"/>
    <w:rsid w:val="004E2D2F"/>
    <w:rsid w:val="004E3781"/>
    <w:rsid w:val="004E64A0"/>
    <w:rsid w:val="004F2755"/>
    <w:rsid w:val="00503070"/>
    <w:rsid w:val="0050599C"/>
    <w:rsid w:val="005204F6"/>
    <w:rsid w:val="0052278D"/>
    <w:rsid w:val="00524314"/>
    <w:rsid w:val="00530DE9"/>
    <w:rsid w:val="005321C8"/>
    <w:rsid w:val="00551A6C"/>
    <w:rsid w:val="00555D5B"/>
    <w:rsid w:val="0056067B"/>
    <w:rsid w:val="00560CFA"/>
    <w:rsid w:val="00561CB4"/>
    <w:rsid w:val="00562262"/>
    <w:rsid w:val="00564BD5"/>
    <w:rsid w:val="00565A0A"/>
    <w:rsid w:val="00580121"/>
    <w:rsid w:val="00581CF1"/>
    <w:rsid w:val="00585B0A"/>
    <w:rsid w:val="00587FA1"/>
    <w:rsid w:val="00590323"/>
    <w:rsid w:val="005907BF"/>
    <w:rsid w:val="005A0C7A"/>
    <w:rsid w:val="005B0900"/>
    <w:rsid w:val="005B09A9"/>
    <w:rsid w:val="005B53B9"/>
    <w:rsid w:val="005B755F"/>
    <w:rsid w:val="005C3E28"/>
    <w:rsid w:val="00611F27"/>
    <w:rsid w:val="006144CF"/>
    <w:rsid w:val="006358A6"/>
    <w:rsid w:val="00642918"/>
    <w:rsid w:val="006447F3"/>
    <w:rsid w:val="00655F63"/>
    <w:rsid w:val="006637A4"/>
    <w:rsid w:val="00664AEE"/>
    <w:rsid w:val="006739F4"/>
    <w:rsid w:val="0069533C"/>
    <w:rsid w:val="00696DC6"/>
    <w:rsid w:val="006A3A89"/>
    <w:rsid w:val="006A4120"/>
    <w:rsid w:val="006A7163"/>
    <w:rsid w:val="006B2860"/>
    <w:rsid w:val="006B3703"/>
    <w:rsid w:val="006B4D45"/>
    <w:rsid w:val="006D1843"/>
    <w:rsid w:val="006D3E9F"/>
    <w:rsid w:val="006D5A8B"/>
    <w:rsid w:val="007026EB"/>
    <w:rsid w:val="00712412"/>
    <w:rsid w:val="007178F8"/>
    <w:rsid w:val="00724867"/>
    <w:rsid w:val="00726ABF"/>
    <w:rsid w:val="00731722"/>
    <w:rsid w:val="00756814"/>
    <w:rsid w:val="00767B6D"/>
    <w:rsid w:val="00780560"/>
    <w:rsid w:val="0078195B"/>
    <w:rsid w:val="00781A3C"/>
    <w:rsid w:val="00784CE1"/>
    <w:rsid w:val="007934F1"/>
    <w:rsid w:val="007A5160"/>
    <w:rsid w:val="007C087D"/>
    <w:rsid w:val="007C2AC7"/>
    <w:rsid w:val="007C7F8C"/>
    <w:rsid w:val="007F30A2"/>
    <w:rsid w:val="00800DD1"/>
    <w:rsid w:val="0080161D"/>
    <w:rsid w:val="00831106"/>
    <w:rsid w:val="00833E38"/>
    <w:rsid w:val="00835241"/>
    <w:rsid w:val="00840F39"/>
    <w:rsid w:val="00842E08"/>
    <w:rsid w:val="0084425A"/>
    <w:rsid w:val="00844FEE"/>
    <w:rsid w:val="00845E10"/>
    <w:rsid w:val="00846F4F"/>
    <w:rsid w:val="00856689"/>
    <w:rsid w:val="008819D7"/>
    <w:rsid w:val="008828E7"/>
    <w:rsid w:val="008977F7"/>
    <w:rsid w:val="008A2F25"/>
    <w:rsid w:val="008C0E1F"/>
    <w:rsid w:val="008D204A"/>
    <w:rsid w:val="008D2DC2"/>
    <w:rsid w:val="008D3C5F"/>
    <w:rsid w:val="008D40FB"/>
    <w:rsid w:val="008E0178"/>
    <w:rsid w:val="008E48FC"/>
    <w:rsid w:val="008E5E72"/>
    <w:rsid w:val="008F5B93"/>
    <w:rsid w:val="0090183E"/>
    <w:rsid w:val="00902F41"/>
    <w:rsid w:val="00904134"/>
    <w:rsid w:val="0090768B"/>
    <w:rsid w:val="00913393"/>
    <w:rsid w:val="00922699"/>
    <w:rsid w:val="009226F8"/>
    <w:rsid w:val="0092365D"/>
    <w:rsid w:val="00926745"/>
    <w:rsid w:val="0093115E"/>
    <w:rsid w:val="009343C5"/>
    <w:rsid w:val="009369F5"/>
    <w:rsid w:val="00954F45"/>
    <w:rsid w:val="00956D5A"/>
    <w:rsid w:val="00957342"/>
    <w:rsid w:val="00972E4A"/>
    <w:rsid w:val="00984E77"/>
    <w:rsid w:val="00990E03"/>
    <w:rsid w:val="00992093"/>
    <w:rsid w:val="00992CB0"/>
    <w:rsid w:val="009940B5"/>
    <w:rsid w:val="00995C89"/>
    <w:rsid w:val="009A134C"/>
    <w:rsid w:val="009C3067"/>
    <w:rsid w:val="009C666E"/>
    <w:rsid w:val="009C6AB8"/>
    <w:rsid w:val="009D07D2"/>
    <w:rsid w:val="009E4866"/>
    <w:rsid w:val="009F054F"/>
    <w:rsid w:val="009F118D"/>
    <w:rsid w:val="009F1E4C"/>
    <w:rsid w:val="009F1FFF"/>
    <w:rsid w:val="009F3DBC"/>
    <w:rsid w:val="00A056BF"/>
    <w:rsid w:val="00A15B08"/>
    <w:rsid w:val="00A257ED"/>
    <w:rsid w:val="00A35C07"/>
    <w:rsid w:val="00A3750D"/>
    <w:rsid w:val="00A600CB"/>
    <w:rsid w:val="00A957B5"/>
    <w:rsid w:val="00A95EF5"/>
    <w:rsid w:val="00AA0BED"/>
    <w:rsid w:val="00AA22E1"/>
    <w:rsid w:val="00AA782C"/>
    <w:rsid w:val="00AB7472"/>
    <w:rsid w:val="00AC3529"/>
    <w:rsid w:val="00AC39D7"/>
    <w:rsid w:val="00AC54D2"/>
    <w:rsid w:val="00AD6CA6"/>
    <w:rsid w:val="00AF19BB"/>
    <w:rsid w:val="00B0142B"/>
    <w:rsid w:val="00B02613"/>
    <w:rsid w:val="00B03FC1"/>
    <w:rsid w:val="00B257C7"/>
    <w:rsid w:val="00B34B9C"/>
    <w:rsid w:val="00B352C1"/>
    <w:rsid w:val="00B415A1"/>
    <w:rsid w:val="00B41E90"/>
    <w:rsid w:val="00B57F97"/>
    <w:rsid w:val="00B6241E"/>
    <w:rsid w:val="00B750FB"/>
    <w:rsid w:val="00B76B9C"/>
    <w:rsid w:val="00BB2B8D"/>
    <w:rsid w:val="00BB6AE3"/>
    <w:rsid w:val="00BC29E4"/>
    <w:rsid w:val="00BC3A82"/>
    <w:rsid w:val="00BC3CA3"/>
    <w:rsid w:val="00BD0909"/>
    <w:rsid w:val="00BD41E8"/>
    <w:rsid w:val="00BD6C88"/>
    <w:rsid w:val="00BE5517"/>
    <w:rsid w:val="00BE6DD1"/>
    <w:rsid w:val="00C10584"/>
    <w:rsid w:val="00C12774"/>
    <w:rsid w:val="00C269E0"/>
    <w:rsid w:val="00C30E27"/>
    <w:rsid w:val="00C41C85"/>
    <w:rsid w:val="00C47C8E"/>
    <w:rsid w:val="00C513D9"/>
    <w:rsid w:val="00C52300"/>
    <w:rsid w:val="00C561B0"/>
    <w:rsid w:val="00C604E8"/>
    <w:rsid w:val="00C621C7"/>
    <w:rsid w:val="00C733F0"/>
    <w:rsid w:val="00C75C77"/>
    <w:rsid w:val="00C75F65"/>
    <w:rsid w:val="00C82BDF"/>
    <w:rsid w:val="00C85108"/>
    <w:rsid w:val="00C916BC"/>
    <w:rsid w:val="00CA45CB"/>
    <w:rsid w:val="00CA4DE9"/>
    <w:rsid w:val="00CA5D19"/>
    <w:rsid w:val="00CB3C92"/>
    <w:rsid w:val="00CC132D"/>
    <w:rsid w:val="00CC5498"/>
    <w:rsid w:val="00CC761D"/>
    <w:rsid w:val="00CD1C16"/>
    <w:rsid w:val="00CD305A"/>
    <w:rsid w:val="00CF1B48"/>
    <w:rsid w:val="00D00C33"/>
    <w:rsid w:val="00D03364"/>
    <w:rsid w:val="00D040CA"/>
    <w:rsid w:val="00D055C8"/>
    <w:rsid w:val="00D15FD4"/>
    <w:rsid w:val="00D15FD6"/>
    <w:rsid w:val="00D21482"/>
    <w:rsid w:val="00D23194"/>
    <w:rsid w:val="00D27954"/>
    <w:rsid w:val="00D365A9"/>
    <w:rsid w:val="00D46901"/>
    <w:rsid w:val="00D4793C"/>
    <w:rsid w:val="00D5797D"/>
    <w:rsid w:val="00D660D8"/>
    <w:rsid w:val="00D750A4"/>
    <w:rsid w:val="00D86E10"/>
    <w:rsid w:val="00DA40B7"/>
    <w:rsid w:val="00DB2BEA"/>
    <w:rsid w:val="00DB36F7"/>
    <w:rsid w:val="00DB7DC5"/>
    <w:rsid w:val="00DC644D"/>
    <w:rsid w:val="00DF2236"/>
    <w:rsid w:val="00DF330F"/>
    <w:rsid w:val="00DF3B57"/>
    <w:rsid w:val="00E0272B"/>
    <w:rsid w:val="00E043E4"/>
    <w:rsid w:val="00E127F4"/>
    <w:rsid w:val="00E15DAF"/>
    <w:rsid w:val="00E17AEC"/>
    <w:rsid w:val="00E17F24"/>
    <w:rsid w:val="00E24BC7"/>
    <w:rsid w:val="00E373EF"/>
    <w:rsid w:val="00E42B44"/>
    <w:rsid w:val="00E433EC"/>
    <w:rsid w:val="00E62FBE"/>
    <w:rsid w:val="00E63F07"/>
    <w:rsid w:val="00E7073F"/>
    <w:rsid w:val="00E778CD"/>
    <w:rsid w:val="00E84B67"/>
    <w:rsid w:val="00E860DE"/>
    <w:rsid w:val="00E86E7E"/>
    <w:rsid w:val="00E96520"/>
    <w:rsid w:val="00E97322"/>
    <w:rsid w:val="00EA38E0"/>
    <w:rsid w:val="00EE20B3"/>
    <w:rsid w:val="00EE6D8E"/>
    <w:rsid w:val="00EE7722"/>
    <w:rsid w:val="00EF0E6A"/>
    <w:rsid w:val="00F051EA"/>
    <w:rsid w:val="00F06C3F"/>
    <w:rsid w:val="00F310EB"/>
    <w:rsid w:val="00F365BC"/>
    <w:rsid w:val="00F36AB2"/>
    <w:rsid w:val="00F408C7"/>
    <w:rsid w:val="00F53AA7"/>
    <w:rsid w:val="00F61E53"/>
    <w:rsid w:val="00F648C0"/>
    <w:rsid w:val="00F7191A"/>
    <w:rsid w:val="00F84791"/>
    <w:rsid w:val="00F91DF5"/>
    <w:rsid w:val="00FA3877"/>
    <w:rsid w:val="00FA3EE0"/>
    <w:rsid w:val="00FA3FDA"/>
    <w:rsid w:val="00FA5444"/>
    <w:rsid w:val="00FB14E2"/>
    <w:rsid w:val="00FD07C8"/>
    <w:rsid w:val="00FD23DF"/>
    <w:rsid w:val="00FD4141"/>
    <w:rsid w:val="00FD5B47"/>
    <w:rsid w:val="00FF01AD"/>
    <w:rsid w:val="00FF0FDF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39473C74-F99E-414A-9E9B-6DA0F2B1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08"/>
    <w:rPr>
      <w:rFonts w:ascii="Tahoma" w:hAnsi="Tahoma" w:cs="Tahoma"/>
    </w:rPr>
  </w:style>
  <w:style w:type="paragraph" w:styleId="Ttulo1">
    <w:name w:val="heading 1"/>
    <w:basedOn w:val="Normal"/>
    <w:next w:val="Normal"/>
    <w:link w:val="Ttulo1Char"/>
    <w:uiPriority w:val="9"/>
    <w:qFormat/>
    <w:rsid w:val="00C85108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011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qFormat/>
    <w:rsid w:val="00DB2BEA"/>
    <w:pPr>
      <w:keepNext/>
      <w:spacing w:before="240" w:after="120"/>
      <w:outlineLvl w:val="2"/>
    </w:pPr>
    <w:rPr>
      <w:rFonts w:ascii="Times New Roman" w:hAnsi="Times New Roman" w:cs="Arial"/>
      <w:b/>
      <w:bCs/>
      <w:sz w:val="24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DB2BEA"/>
    <w:rPr>
      <w:rFonts w:cs="Arial"/>
      <w:b/>
      <w:bCs/>
      <w:sz w:val="24"/>
      <w:szCs w:val="26"/>
      <w:lang w:val="en-US" w:eastAsia="en-US"/>
    </w:rPr>
  </w:style>
  <w:style w:type="paragraph" w:styleId="Ttulo">
    <w:name w:val="Title"/>
    <w:basedOn w:val="Normal"/>
    <w:link w:val="TtuloChar"/>
    <w:uiPriority w:val="10"/>
    <w:qFormat/>
    <w:rsid w:val="00C85108"/>
    <w:pPr>
      <w:jc w:val="center"/>
    </w:pPr>
    <w:rPr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C85108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ascii="Tahoma" w:hAnsi="Tahoma" w:cs="Tahoma"/>
    </w:rPr>
  </w:style>
  <w:style w:type="paragraph" w:styleId="Corpodetexto">
    <w:name w:val="Body Text"/>
    <w:basedOn w:val="Normal"/>
    <w:link w:val="CorpodetextoChar"/>
    <w:uiPriority w:val="99"/>
    <w:rsid w:val="00C85108"/>
    <w:pPr>
      <w:jc w:val="center"/>
    </w:pPr>
    <w:rPr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ahoma" w:hAnsi="Tahoma" w:cs="Tahoma"/>
    </w:rPr>
  </w:style>
  <w:style w:type="paragraph" w:styleId="Rodap">
    <w:name w:val="footer"/>
    <w:basedOn w:val="Normal"/>
    <w:link w:val="Rodap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ahoma" w:hAnsi="Tahoma" w:cs="Tahoma"/>
    </w:rPr>
  </w:style>
  <w:style w:type="character" w:styleId="Nmerodepgina">
    <w:name w:val="page number"/>
    <w:basedOn w:val="Fontepargpadro"/>
    <w:uiPriority w:val="99"/>
    <w:rsid w:val="00C85108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C851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ascii="Tahoma" w:hAnsi="Tahoma" w:cs="Tahoma"/>
    </w:rPr>
  </w:style>
  <w:style w:type="paragraph" w:styleId="Corpodetexto3">
    <w:name w:val="Body Text 3"/>
    <w:basedOn w:val="Normal"/>
    <w:link w:val="Corpodetexto3Char"/>
    <w:uiPriority w:val="99"/>
    <w:rsid w:val="00C85108"/>
    <w:pPr>
      <w:spacing w:before="100" w:beforeAutospacing="1" w:after="100" w:afterAutospacing="1"/>
      <w:jc w:val="both"/>
    </w:pPr>
    <w:rPr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E5517"/>
    <w:rPr>
      <w:rFonts w:cs="Times New Roman"/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rsid w:val="00BC3CA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Tahoma" w:hAnsi="Tahoma" w:cs="Tahoma"/>
    </w:rPr>
  </w:style>
  <w:style w:type="character" w:styleId="Refdenotaderodap">
    <w:name w:val="footnote reference"/>
    <w:basedOn w:val="Fontepargpadro"/>
    <w:uiPriority w:val="99"/>
    <w:semiHidden/>
    <w:rsid w:val="00BC3CA3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9F1E4C"/>
    <w:rPr>
      <w:rFonts w:cs="Times New Roman"/>
      <w:color w:val="0000FF"/>
      <w:u w:val="single"/>
    </w:rPr>
  </w:style>
  <w:style w:type="character" w:customStyle="1" w:styleId="summaryhitcount">
    <w:name w:val="summary_hit_count"/>
    <w:basedOn w:val="Fontepargpadro"/>
    <w:rsid w:val="00FD23DF"/>
    <w:rPr>
      <w:rFonts w:cs="Times New Roman"/>
    </w:rPr>
  </w:style>
  <w:style w:type="character" w:customStyle="1" w:styleId="fldtext">
    <w:name w:val="fldtext"/>
    <w:basedOn w:val="Fontepargpadro"/>
    <w:rsid w:val="00C47C8E"/>
    <w:rPr>
      <w:rFonts w:cs="Times New Roman"/>
    </w:rPr>
  </w:style>
  <w:style w:type="character" w:customStyle="1" w:styleId="txt">
    <w:name w:val="txt"/>
    <w:basedOn w:val="Fontepargpadro"/>
    <w:rsid w:val="00C47C8E"/>
    <w:rPr>
      <w:rFonts w:cs="Times New Roman"/>
    </w:rPr>
  </w:style>
  <w:style w:type="character" w:customStyle="1" w:styleId="txtbold">
    <w:name w:val="txtbold"/>
    <w:basedOn w:val="Fontepargpadro"/>
    <w:rsid w:val="00C47C8E"/>
    <w:rPr>
      <w:rFonts w:cs="Times New Roman"/>
    </w:rPr>
  </w:style>
  <w:style w:type="table" w:styleId="Tabelacomgrade">
    <w:name w:val="Table Grid"/>
    <w:basedOn w:val="Tabelanormal"/>
    <w:uiPriority w:val="59"/>
    <w:rsid w:val="0001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rsid w:val="008C0E1F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locked/>
    <w:rPr>
      <w:rFonts w:ascii="Tahoma" w:hAnsi="Tahoma" w:cs="Tahoma"/>
    </w:rPr>
  </w:style>
  <w:style w:type="character" w:styleId="Refdenotadefim">
    <w:name w:val="endnote reference"/>
    <w:basedOn w:val="Fontepargpadro"/>
    <w:uiPriority w:val="99"/>
    <w:semiHidden/>
    <w:rsid w:val="008C0E1F"/>
    <w:rPr>
      <w:rFonts w:cs="Times New Roman"/>
      <w:vertAlign w:val="superscript"/>
    </w:rPr>
  </w:style>
  <w:style w:type="paragraph" w:customStyle="1" w:styleId="TtuloTimesNewRoman">
    <w:name w:val="Título + Times New Roman"/>
    <w:aliases w:val="12 pt,Negrito,À esquerda,Antes:  5 pt,Depois de..."/>
    <w:basedOn w:val="Ttulo"/>
    <w:rsid w:val="00A15B08"/>
    <w:pPr>
      <w:jc w:val="left"/>
    </w:pPr>
    <w:rPr>
      <w:rFonts w:ascii="Times New Roman" w:hAnsi="Times New Roman"/>
      <w:b/>
      <w:bCs/>
      <w:sz w:val="24"/>
    </w:rPr>
  </w:style>
  <w:style w:type="paragraph" w:customStyle="1" w:styleId="Ttulo1XIIENANCIB">
    <w:name w:val="Título 1 XII ENANCIB"/>
    <w:basedOn w:val="Ttulo"/>
    <w:rsid w:val="00A15B08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</w:rPr>
  </w:style>
  <w:style w:type="paragraph" w:customStyle="1" w:styleId="Ttulo2XIIENANCIB">
    <w:name w:val="Título 2 XII ENANCIB"/>
    <w:basedOn w:val="Corpodetexto"/>
    <w:rsid w:val="00A15B08"/>
    <w:pPr>
      <w:spacing w:before="100" w:beforeAutospacing="1" w:after="100" w:afterAutospacing="1" w:line="360" w:lineRule="auto"/>
      <w:jc w:val="both"/>
    </w:pPr>
    <w:rPr>
      <w:rFonts w:ascii="Times New Roman" w:hAnsi="Times New Roman"/>
      <w:bCs w:val="0"/>
      <w:spacing w:val="-2"/>
      <w:sz w:val="24"/>
    </w:rPr>
  </w:style>
  <w:style w:type="paragraph" w:styleId="NormalWeb">
    <w:name w:val="Normal (Web)"/>
    <w:basedOn w:val="Normal"/>
    <w:uiPriority w:val="99"/>
    <w:unhideWhenUsed/>
    <w:rsid w:val="00E86E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Ttulo1XVENANCIB">
    <w:name w:val="Título 1 XV ENANCIB"/>
    <w:basedOn w:val="Ttulo1XIIENANCIB"/>
    <w:autoRedefine/>
    <w:qFormat/>
    <w:rsid w:val="00B6241E"/>
    <w:pPr>
      <w:spacing w:before="0" w:beforeAutospacing="0" w:after="0" w:afterAutospacing="0"/>
      <w:jc w:val="center"/>
    </w:pPr>
    <w:rPr>
      <w:rFonts w:cs="Times New Roman"/>
    </w:rPr>
  </w:style>
  <w:style w:type="paragraph" w:customStyle="1" w:styleId="Ttulo2XVENANCIB">
    <w:name w:val="Título 2 XV ENANCIB"/>
    <w:basedOn w:val="Ttulo2XIIENANCIB"/>
    <w:autoRedefine/>
    <w:qFormat/>
    <w:rsid w:val="00DB2BEA"/>
    <w:pPr>
      <w:spacing w:before="240" w:beforeAutospacing="0" w:after="120" w:afterAutospacing="0" w:line="240" w:lineRule="auto"/>
      <w:jc w:val="left"/>
    </w:pPr>
    <w:rPr>
      <w:rFonts w:cs="Times New Roman"/>
      <w:b w:val="0"/>
      <w:bCs/>
      <w:szCs w:val="24"/>
    </w:rPr>
  </w:style>
  <w:style w:type="paragraph" w:customStyle="1" w:styleId="CorpodetextoXVEnancib">
    <w:name w:val="Corpo de texto XV Enancib"/>
    <w:basedOn w:val="Corpodetexto"/>
    <w:autoRedefine/>
    <w:qFormat/>
    <w:rsid w:val="000E2874"/>
    <w:pPr>
      <w:spacing w:line="360" w:lineRule="auto"/>
      <w:ind w:firstLine="709"/>
      <w:contextualSpacing/>
      <w:jc w:val="both"/>
    </w:pPr>
    <w:rPr>
      <w:rFonts w:ascii="Times New Roman" w:hAnsi="Times New Roman" w:cs="Times New Roman"/>
      <w:b w:val="0"/>
      <w:bCs w:val="0"/>
      <w:spacing w:val="-2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E17F24"/>
    <w:pPr>
      <w:spacing w:before="240" w:line="360" w:lineRule="auto"/>
      <w:ind w:firstLine="709"/>
      <w:jc w:val="both"/>
    </w:pPr>
    <w:rPr>
      <w:rFonts w:ascii="Arial" w:eastAsia="Batang" w:hAnsi="Arial" w:cs="Times New Roman"/>
      <w:b/>
      <w:bCs/>
      <w:lang w:val="en-US" w:eastAsia="ko-KR"/>
    </w:rPr>
  </w:style>
  <w:style w:type="paragraph" w:customStyle="1" w:styleId="citacaoXVEnancib">
    <w:name w:val="citacao XV Enancib"/>
    <w:basedOn w:val="CorpodetextoXVEnancib"/>
    <w:autoRedefine/>
    <w:qFormat/>
    <w:rsid w:val="00784CE1"/>
    <w:pPr>
      <w:spacing w:after="120"/>
      <w:ind w:left="2268" w:firstLine="0"/>
    </w:pPr>
    <w:rPr>
      <w:sz w:val="22"/>
    </w:rPr>
  </w:style>
  <w:style w:type="character" w:styleId="Refdecomentrio">
    <w:name w:val="annotation reference"/>
    <w:basedOn w:val="Fontepargpadro"/>
    <w:uiPriority w:val="99"/>
    <w:rsid w:val="00220D80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20D80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20D80"/>
    <w:rPr>
      <w:rFonts w:ascii="Tahoma" w:hAnsi="Tahoma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20D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20D80"/>
    <w:rPr>
      <w:rFonts w:ascii="Tahoma" w:hAnsi="Tahoma" w:cs="Tahoma"/>
      <w:b/>
      <w:bCs/>
    </w:rPr>
  </w:style>
  <w:style w:type="paragraph" w:styleId="Reviso">
    <w:name w:val="Revision"/>
    <w:hidden/>
    <w:uiPriority w:val="99"/>
    <w:semiHidden/>
    <w:rsid w:val="00220D80"/>
    <w:rPr>
      <w:rFonts w:ascii="Tahoma" w:hAnsi="Tahoma" w:cs="Tahoma"/>
    </w:rPr>
  </w:style>
  <w:style w:type="paragraph" w:styleId="Textodebalo">
    <w:name w:val="Balloon Text"/>
    <w:basedOn w:val="Normal"/>
    <w:link w:val="TextodebaloChar"/>
    <w:uiPriority w:val="99"/>
    <w:rsid w:val="00220D80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20D80"/>
    <w:rPr>
      <w:rFonts w:ascii="Tahoma" w:hAnsi="Tahoma" w:cs="Tahoma"/>
      <w:sz w:val="16"/>
      <w:szCs w:val="16"/>
    </w:rPr>
  </w:style>
  <w:style w:type="character" w:customStyle="1" w:styleId="PalavraestrangeiraABRALICChar">
    <w:name w:val="Palavra estrangeira ABRALIC Char"/>
    <w:basedOn w:val="Fontepargpadro"/>
    <w:uiPriority w:val="99"/>
    <w:rsid w:val="00EE7722"/>
    <w:rPr>
      <w:rFonts w:eastAsia="DejaVu Sans" w:cs="Times New Roman"/>
      <w:i/>
      <w:iCs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\Dropbox\EVENTOS\ENANCIB%202014\TEMPLATE\Template_ArtigoEnancib2014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9F548-5FA0-4744-BB09-97603D68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Template_ArtigoEnancib2014</Template>
  <TotalTime>18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Coloque aqui o título da submissão</vt:lpstr>
    </vt:vector>
  </TitlesOfParts>
  <Manager>Não informe dados de identificação aqui</Manager>
  <Company>Não informe dados de identificação aqui</Company>
  <LinksUpToDate>false</LinksUpToDate>
  <CharactersWithSpaces>4647</CharactersWithSpaces>
  <SharedDoc>false</SharedDoc>
  <HyperlinkBase>Não informe dados de identificação aqui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Coloque aqui o título da submissão</dc:title>
  <dc:subject>Submissão de Comunicação Oral / Pôster ao XII ENANCIB</dc:subject>
  <dc:creator>Não informe dados de identificação aqui</dc:creator>
  <cp:keywords>Não informe dados de identificação aqui</cp:keywords>
  <cp:lastModifiedBy>avaliador</cp:lastModifiedBy>
  <cp:revision>8</cp:revision>
  <cp:lastPrinted>2017-05-22T18:17:00Z</cp:lastPrinted>
  <dcterms:created xsi:type="dcterms:W3CDTF">2017-12-22T13:38:00Z</dcterms:created>
  <dcterms:modified xsi:type="dcterms:W3CDTF">2018-01-05T11:15:00Z</dcterms:modified>
  <cp:category>Não informe dados de identificação aqui</cp:category>
</cp:coreProperties>
</file>